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57" w:rsidRPr="00AB1224" w:rsidRDefault="00E36557" w:rsidP="00E36557">
      <w:pPr>
        <w:pStyle w:val="Title"/>
        <w:jc w:val="right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b w:val="0"/>
          <w:noProof/>
          <w:sz w:val="22"/>
          <w:szCs w:val="22"/>
        </w:rPr>
        <w:drawing>
          <wp:inline distT="0" distB="0" distL="0" distR="0">
            <wp:extent cx="1590675" cy="790575"/>
            <wp:effectExtent l="0" t="0" r="9525" b="9525"/>
            <wp:docPr id="1" name="Picture 1" descr="park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57" w:rsidRPr="00AB1224" w:rsidRDefault="00E36557" w:rsidP="00E36557">
      <w:pPr>
        <w:pStyle w:val="Title"/>
        <w:jc w:val="left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 xml:space="preserve">Job Title:  </w:t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b w:val="0"/>
          <w:sz w:val="22"/>
          <w:szCs w:val="22"/>
        </w:rPr>
        <w:t>Tennis Attendant</w:t>
      </w:r>
    </w:p>
    <w:p w:rsidR="00E36557" w:rsidRPr="00AB1224" w:rsidRDefault="00E36557" w:rsidP="00E36557">
      <w:pPr>
        <w:pStyle w:val="Title"/>
        <w:jc w:val="both"/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Department:</w:t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b w:val="0"/>
          <w:sz w:val="22"/>
          <w:szCs w:val="22"/>
        </w:rPr>
        <w:t>Parks &amp; Recreation</w:t>
      </w:r>
    </w:p>
    <w:p w:rsidR="00E36557" w:rsidRPr="00AB1224" w:rsidRDefault="00E36557" w:rsidP="00E36557">
      <w:pPr>
        <w:pStyle w:val="Title"/>
        <w:jc w:val="both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Direct Supervisor:</w:t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b w:val="0"/>
          <w:sz w:val="22"/>
          <w:szCs w:val="22"/>
        </w:rPr>
        <w:t xml:space="preserve">Brenton Ward </w:t>
      </w:r>
    </w:p>
    <w:p w:rsidR="00E36557" w:rsidRPr="00AB1224" w:rsidRDefault="00E36557" w:rsidP="00E36557">
      <w:pPr>
        <w:pStyle w:val="Title"/>
        <w:jc w:val="both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Contact Phone:</w:t>
      </w:r>
      <w:r w:rsidRPr="00AB1224">
        <w:rPr>
          <w:rFonts w:ascii="Calibri" w:hAnsi="Calibri" w:cs="Calibri"/>
          <w:b w:val="0"/>
          <w:sz w:val="22"/>
          <w:szCs w:val="22"/>
        </w:rPr>
        <w:tab/>
        <w:t>314-984-6966</w:t>
      </w:r>
    </w:p>
    <w:p w:rsidR="00E36557" w:rsidRPr="00AB1224" w:rsidRDefault="00E36557" w:rsidP="00E36557">
      <w:pPr>
        <w:pStyle w:val="Title"/>
        <w:jc w:val="both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Contact Email:</w:t>
      </w:r>
      <w:r w:rsidRPr="00AB1224">
        <w:rPr>
          <w:rFonts w:ascii="Calibri" w:hAnsi="Calibri" w:cs="Calibri"/>
          <w:sz w:val="22"/>
          <w:szCs w:val="22"/>
        </w:rPr>
        <w:tab/>
      </w:r>
      <w:r w:rsidRPr="00AB1224">
        <w:rPr>
          <w:rFonts w:ascii="Calibri" w:hAnsi="Calibri" w:cs="Calibri"/>
          <w:b w:val="0"/>
          <w:sz w:val="22"/>
          <w:szCs w:val="22"/>
        </w:rPr>
        <w:tab/>
        <w:t>wardbm@kirkwoodmo.org</w:t>
      </w:r>
    </w:p>
    <w:p w:rsidR="00E36557" w:rsidRPr="00AB1224" w:rsidRDefault="00E36557" w:rsidP="00E36557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sz w:val="22"/>
          <w:szCs w:val="22"/>
        </w:rPr>
      </w:pPr>
    </w:p>
    <w:p w:rsidR="00E36557" w:rsidRPr="00AB1224" w:rsidRDefault="00E36557" w:rsidP="00E36557">
      <w:pPr>
        <w:jc w:val="both"/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</wp:posOffset>
                </wp:positionV>
                <wp:extent cx="6183630" cy="3810"/>
                <wp:effectExtent l="5715" t="8890" r="1143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36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E10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.2pt" to="476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" o:allowincell="f"/>
            </w:pict>
          </mc:Fallback>
        </mc:AlternateContent>
      </w:r>
    </w:p>
    <w:p w:rsidR="00E36557" w:rsidRPr="00AB1224" w:rsidRDefault="00E36557" w:rsidP="00E36557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</w:p>
    <w:p w:rsidR="00E36557" w:rsidRPr="00AB1224" w:rsidRDefault="00E36557" w:rsidP="00E36557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AB1224">
        <w:rPr>
          <w:rFonts w:ascii="Calibri" w:hAnsi="Calibri" w:cs="Calibri"/>
          <w:b w:val="0"/>
          <w:sz w:val="22"/>
          <w:szCs w:val="22"/>
        </w:rPr>
        <w:t>The Kirkwood Parks and Recreation Department operates and maintains 10 tennis/pickleball courts.</w:t>
      </w:r>
      <w:r w:rsidR="00DE43B5" w:rsidRPr="00AB1224">
        <w:rPr>
          <w:rFonts w:ascii="Calibri" w:hAnsi="Calibri" w:cs="Calibri"/>
          <w:b w:val="0"/>
          <w:sz w:val="22"/>
          <w:szCs w:val="22"/>
        </w:rPr>
        <w:t xml:space="preserve"> Work with the Athletics Program Manager, and tennis players to ensure a positive and safe playing atmosphere</w:t>
      </w:r>
      <w:r w:rsidRPr="00AB1224">
        <w:rPr>
          <w:rFonts w:ascii="Calibri" w:hAnsi="Calibri" w:cs="Calibri"/>
          <w:b w:val="0"/>
          <w:sz w:val="22"/>
          <w:szCs w:val="22"/>
        </w:rPr>
        <w:t xml:space="preserve">.  </w:t>
      </w:r>
    </w:p>
    <w:p w:rsidR="00DE43B5" w:rsidRPr="00AB1224" w:rsidRDefault="00DE43B5" w:rsidP="00DE43B5">
      <w:pPr>
        <w:rPr>
          <w:rFonts w:ascii="Calibri" w:hAnsi="Calibri" w:cs="Calibri"/>
          <w:sz w:val="22"/>
          <w:szCs w:val="22"/>
        </w:rPr>
      </w:pPr>
    </w:p>
    <w:p w:rsidR="00DE43B5" w:rsidRPr="00AB1224" w:rsidRDefault="00DE43B5" w:rsidP="00DE43B5">
      <w:p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b/>
          <w:sz w:val="22"/>
          <w:szCs w:val="22"/>
        </w:rPr>
        <w:t>Communication</w:t>
      </w:r>
    </w:p>
    <w:p w:rsidR="00DE43B5" w:rsidRPr="00AB1224" w:rsidRDefault="00DE43B5" w:rsidP="00DE43B5">
      <w:pPr>
        <w:rPr>
          <w:rFonts w:ascii="Calibri" w:hAnsi="Calibri" w:cs="Calibri"/>
          <w:b/>
          <w:sz w:val="22"/>
          <w:szCs w:val="22"/>
        </w:rPr>
      </w:pPr>
    </w:p>
    <w:p w:rsidR="00DE43B5" w:rsidRPr="00AB1224" w:rsidRDefault="00DE43B5" w:rsidP="00DE43B5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Report Directly to the Athletics Program Manager</w:t>
      </w:r>
    </w:p>
    <w:p w:rsidR="00DE43B5" w:rsidRPr="00AB1224" w:rsidRDefault="00DE43B5" w:rsidP="00DE43B5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Maintain regular communication with the participants using the courts.</w:t>
      </w:r>
    </w:p>
    <w:p w:rsidR="00DE43B5" w:rsidRPr="00AB1224" w:rsidRDefault="00DE43B5" w:rsidP="00DE43B5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Respond to all parti</w:t>
      </w:r>
      <w:bookmarkStart w:id="0" w:name="_GoBack"/>
      <w:bookmarkEnd w:id="0"/>
      <w:r w:rsidRPr="00AB1224">
        <w:rPr>
          <w:rFonts w:ascii="Calibri" w:hAnsi="Calibri" w:cs="Calibri"/>
          <w:sz w:val="22"/>
          <w:szCs w:val="22"/>
        </w:rPr>
        <w:t>cipant needs in a courteous manner and report comments/complaints to the Athletics Program Manager.</w:t>
      </w:r>
    </w:p>
    <w:p w:rsidR="00E36557" w:rsidRPr="00AB1224" w:rsidRDefault="00E36557" w:rsidP="00E3655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E36557" w:rsidRPr="00AB1224" w:rsidRDefault="00E36557" w:rsidP="00E36557">
      <w:pPr>
        <w:pStyle w:val="Heading2"/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 xml:space="preserve">Essential Duties </w:t>
      </w:r>
    </w:p>
    <w:p w:rsidR="00DE43B5" w:rsidRPr="00AB1224" w:rsidRDefault="00E36557" w:rsidP="00E36557">
      <w:p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br/>
        <w:t>Attendants will be responsible for</w:t>
      </w:r>
      <w:r w:rsidR="00DE43B5" w:rsidRPr="00AB1224">
        <w:rPr>
          <w:rFonts w:ascii="Calibri" w:hAnsi="Calibri" w:cs="Calibri"/>
          <w:sz w:val="22"/>
          <w:szCs w:val="22"/>
        </w:rPr>
        <w:t>:</w:t>
      </w:r>
    </w:p>
    <w:p w:rsidR="00DE43B5" w:rsidRPr="00AB1224" w:rsidRDefault="00A34AE1" w:rsidP="00DE43B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C</w:t>
      </w:r>
      <w:r w:rsidR="00E36557" w:rsidRPr="00AB1224">
        <w:rPr>
          <w:rFonts w:ascii="Calibri" w:hAnsi="Calibri" w:cs="Calibri"/>
          <w:sz w:val="22"/>
          <w:szCs w:val="22"/>
        </w:rPr>
        <w:t>hecking court users in and out d</w:t>
      </w:r>
      <w:r w:rsidRPr="00AB1224">
        <w:rPr>
          <w:rFonts w:ascii="Calibri" w:hAnsi="Calibri" w:cs="Calibri"/>
          <w:sz w:val="22"/>
          <w:szCs w:val="22"/>
        </w:rPr>
        <w:t>uring designated playing times.</w:t>
      </w:r>
    </w:p>
    <w:p w:rsidR="00DE43B5" w:rsidRPr="00AB1224" w:rsidRDefault="00A34AE1" w:rsidP="00DE43B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C</w:t>
      </w:r>
      <w:r w:rsidR="00E36557" w:rsidRPr="00AB1224">
        <w:rPr>
          <w:rFonts w:ascii="Calibri" w:hAnsi="Calibri" w:cs="Calibri"/>
          <w:sz w:val="22"/>
          <w:szCs w:val="22"/>
        </w:rPr>
        <w:t>hecking permits and collecting money from those using courts</w:t>
      </w:r>
      <w:r w:rsidRPr="00AB1224">
        <w:rPr>
          <w:rFonts w:ascii="Calibri" w:hAnsi="Calibri" w:cs="Calibri"/>
          <w:sz w:val="22"/>
          <w:szCs w:val="22"/>
        </w:rPr>
        <w:t>.</w:t>
      </w:r>
    </w:p>
    <w:p w:rsidR="00DE43B5" w:rsidRPr="00AB1224" w:rsidRDefault="00A34AE1" w:rsidP="00DE43B5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E</w:t>
      </w:r>
      <w:r w:rsidR="00065C83" w:rsidRPr="00AB1224">
        <w:rPr>
          <w:rFonts w:ascii="Calibri" w:hAnsi="Calibri" w:cs="Calibri"/>
          <w:sz w:val="22"/>
          <w:szCs w:val="22"/>
        </w:rPr>
        <w:t>nforcing proper court etiquette</w:t>
      </w:r>
      <w:r w:rsidRPr="00AB1224">
        <w:rPr>
          <w:rFonts w:ascii="Calibri" w:hAnsi="Calibri" w:cs="Calibri"/>
          <w:sz w:val="22"/>
          <w:szCs w:val="22"/>
        </w:rPr>
        <w:t>.</w:t>
      </w:r>
    </w:p>
    <w:p w:rsidR="00E36557" w:rsidRPr="00AB1224" w:rsidRDefault="00A34AE1" w:rsidP="00A34AE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M</w:t>
      </w:r>
      <w:r w:rsidR="00E36557" w:rsidRPr="00AB1224">
        <w:rPr>
          <w:rFonts w:ascii="Calibri" w:hAnsi="Calibri" w:cs="Calibri"/>
          <w:sz w:val="22"/>
          <w:szCs w:val="22"/>
        </w:rPr>
        <w:t>aintaining the courts</w:t>
      </w:r>
      <w:r w:rsidR="00065C83" w:rsidRPr="00AB1224">
        <w:rPr>
          <w:rFonts w:ascii="Calibri" w:hAnsi="Calibri" w:cs="Calibri"/>
          <w:sz w:val="22"/>
          <w:szCs w:val="22"/>
        </w:rPr>
        <w:t xml:space="preserve"> </w:t>
      </w:r>
      <w:r w:rsidRPr="00AB1224">
        <w:rPr>
          <w:rFonts w:ascii="Calibri" w:hAnsi="Calibri" w:cs="Calibri"/>
          <w:sz w:val="22"/>
          <w:szCs w:val="22"/>
        </w:rPr>
        <w:t xml:space="preserve">by roll-drying, </w:t>
      </w:r>
      <w:r w:rsidR="00E36557" w:rsidRPr="00AB1224">
        <w:rPr>
          <w:rFonts w:ascii="Calibri" w:hAnsi="Calibri" w:cs="Calibri"/>
          <w:sz w:val="22"/>
          <w:szCs w:val="22"/>
        </w:rPr>
        <w:t>sweeping dep</w:t>
      </w:r>
      <w:r w:rsidR="00065C83" w:rsidRPr="00AB1224">
        <w:rPr>
          <w:rFonts w:ascii="Calibri" w:hAnsi="Calibri" w:cs="Calibri"/>
          <w:sz w:val="22"/>
          <w:szCs w:val="22"/>
        </w:rPr>
        <w:t>ris, picking up trash, and emptying the trash cans.</w:t>
      </w:r>
      <w:r w:rsidR="00E36557" w:rsidRPr="00AB1224">
        <w:rPr>
          <w:rFonts w:ascii="Calibri" w:hAnsi="Calibri" w:cs="Calibri"/>
          <w:sz w:val="22"/>
          <w:szCs w:val="22"/>
        </w:rPr>
        <w:t xml:space="preserve">  </w:t>
      </w:r>
    </w:p>
    <w:p w:rsidR="00A34AE1" w:rsidRPr="00AB1224" w:rsidRDefault="00A34AE1" w:rsidP="00A34AE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Cleaning the surrounding parking lot and grass areas.</w:t>
      </w:r>
    </w:p>
    <w:p w:rsidR="00E36557" w:rsidRPr="00AB1224" w:rsidRDefault="00E36557" w:rsidP="00E36557">
      <w:pPr>
        <w:rPr>
          <w:rFonts w:ascii="Calibri" w:hAnsi="Calibri" w:cs="Calibri"/>
          <w:sz w:val="22"/>
          <w:szCs w:val="22"/>
        </w:rPr>
      </w:pPr>
    </w:p>
    <w:p w:rsidR="00E36557" w:rsidRPr="00AB1224" w:rsidRDefault="00A34AE1" w:rsidP="00E36557">
      <w:p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b/>
          <w:sz w:val="22"/>
          <w:szCs w:val="22"/>
        </w:rPr>
        <w:t>Scheduling</w:t>
      </w:r>
    </w:p>
    <w:p w:rsidR="00A34AE1" w:rsidRPr="00AB1224" w:rsidRDefault="00A34AE1" w:rsidP="00A34AE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Season begins May 1 and ends on October 31, 2020.</w:t>
      </w:r>
    </w:p>
    <w:p w:rsidR="00A34AE1" w:rsidRPr="00AB1224" w:rsidRDefault="00A34AE1" w:rsidP="00A34AE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Shifts are scheduled Sunday – Friday 5pm – 9pm and Saturday 8am to 12pm, and 5pm to 9pm.</w:t>
      </w:r>
    </w:p>
    <w:p w:rsidR="00A34AE1" w:rsidRPr="00AB1224" w:rsidRDefault="00A34AE1" w:rsidP="00A34AE1">
      <w:pPr>
        <w:rPr>
          <w:rFonts w:ascii="Calibri" w:hAnsi="Calibri" w:cs="Calibri"/>
          <w:b/>
          <w:sz w:val="22"/>
          <w:szCs w:val="22"/>
        </w:rPr>
      </w:pPr>
      <w:r w:rsidRPr="00AB1224">
        <w:rPr>
          <w:rFonts w:ascii="Calibri" w:hAnsi="Calibri" w:cs="Calibri"/>
          <w:b/>
          <w:sz w:val="22"/>
          <w:szCs w:val="22"/>
        </w:rPr>
        <w:t xml:space="preserve">Education, Knowledge, Skills, and Abilities: </w:t>
      </w:r>
    </w:p>
    <w:p w:rsidR="00A34AE1" w:rsidRPr="00AB1224" w:rsidRDefault="00A34AE1" w:rsidP="00A34AE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>Tennis experience preferred, but not required.</w:t>
      </w:r>
    </w:p>
    <w:p w:rsidR="00A34AE1" w:rsidRPr="00AB1224" w:rsidRDefault="00A34AE1" w:rsidP="00A34AE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 xml:space="preserve">Maintain a professional and mature attitude toward responsibilities. </w:t>
      </w:r>
    </w:p>
    <w:p w:rsidR="00A34AE1" w:rsidRPr="00AB1224" w:rsidRDefault="00A34AE1" w:rsidP="00A34AE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B1224">
        <w:rPr>
          <w:rFonts w:ascii="Calibri" w:hAnsi="Calibri" w:cs="Calibri"/>
          <w:sz w:val="22"/>
          <w:szCs w:val="22"/>
        </w:rPr>
        <w:t xml:space="preserve">Must be a minimum </w:t>
      </w:r>
      <w:r w:rsidR="005302C4" w:rsidRPr="00AB1224">
        <w:rPr>
          <w:rFonts w:ascii="Calibri" w:hAnsi="Calibri" w:cs="Calibri"/>
          <w:sz w:val="22"/>
          <w:szCs w:val="22"/>
        </w:rPr>
        <w:t>of 16 years old.</w:t>
      </w:r>
    </w:p>
    <w:p w:rsidR="00A34AE1" w:rsidRPr="00AB1224" w:rsidRDefault="00A34AE1" w:rsidP="00A34AE1">
      <w:pPr>
        <w:rPr>
          <w:rFonts w:ascii="Calibri" w:hAnsi="Calibri" w:cs="Calibri"/>
          <w:sz w:val="24"/>
          <w:szCs w:val="24"/>
        </w:rPr>
      </w:pPr>
    </w:p>
    <w:p w:rsidR="005302C4" w:rsidRPr="00E36557" w:rsidRDefault="005302C4" w:rsidP="005302C4">
      <w:pPr>
        <w:rPr>
          <w:rFonts w:ascii="Calibri" w:hAnsi="Calibri"/>
          <w:sz w:val="24"/>
          <w:szCs w:val="24"/>
        </w:rPr>
      </w:pPr>
    </w:p>
    <w:p w:rsidR="00D3512E" w:rsidRPr="00E36557" w:rsidRDefault="00D3512E">
      <w:pPr>
        <w:rPr>
          <w:rFonts w:ascii="Calibri" w:hAnsi="Calibri"/>
          <w:sz w:val="24"/>
          <w:szCs w:val="24"/>
        </w:rPr>
      </w:pPr>
    </w:p>
    <w:sectPr w:rsidR="00D3512E" w:rsidRPr="00E36557">
      <w:headerReference w:type="default" r:id="rId8"/>
      <w:footerReference w:type="default" r:id="rId9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224">
      <w:r>
        <w:separator/>
      </w:r>
    </w:p>
  </w:endnote>
  <w:endnote w:type="continuationSeparator" w:id="0">
    <w:p w:rsidR="00000000" w:rsidRDefault="00A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93" w:rsidRDefault="005302C4">
    <w:pPr>
      <w:pStyle w:val="Heading4"/>
      <w:jc w:val="right"/>
      <w:rPr>
        <w:i w:val="0"/>
        <w:sz w:val="16"/>
      </w:rPr>
    </w:pPr>
    <w:r>
      <w:rPr>
        <w:sz w:val="16"/>
      </w:rPr>
      <w:t>Developed Jan 2007—Revised Dec 2014</w:t>
    </w:r>
  </w:p>
  <w:p w:rsidR="008E0D93" w:rsidRDefault="00AB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224">
      <w:r>
        <w:separator/>
      </w:r>
    </w:p>
  </w:footnote>
  <w:footnote w:type="continuationSeparator" w:id="0">
    <w:p w:rsidR="00000000" w:rsidRDefault="00AB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93" w:rsidRDefault="00AB1224">
    <w:pPr>
      <w:pStyle w:val="Header"/>
      <w:jc w:val="right"/>
      <w:rPr>
        <w:snapToGrid w:val="0"/>
      </w:rPr>
    </w:pPr>
  </w:p>
  <w:p w:rsidR="008E0D93" w:rsidRDefault="00AB12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EA3"/>
    <w:multiLevelType w:val="hybridMultilevel"/>
    <w:tmpl w:val="43D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E18"/>
    <w:multiLevelType w:val="hybridMultilevel"/>
    <w:tmpl w:val="084C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522"/>
    <w:multiLevelType w:val="hybridMultilevel"/>
    <w:tmpl w:val="BFC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08B9"/>
    <w:multiLevelType w:val="hybridMultilevel"/>
    <w:tmpl w:val="957E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B2843"/>
    <w:multiLevelType w:val="hybridMultilevel"/>
    <w:tmpl w:val="AA9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7"/>
    <w:rsid w:val="00065C83"/>
    <w:rsid w:val="005302C4"/>
    <w:rsid w:val="00A34AE1"/>
    <w:rsid w:val="00AB1224"/>
    <w:rsid w:val="00D3512E"/>
    <w:rsid w:val="00DE43B5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77513-8D5A-4A06-8ABD-413B999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655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36557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36557"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55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3655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36557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E3655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3655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365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655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36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5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36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55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365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89EEE16C.dotm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M. Ward</dc:creator>
  <cp:keywords/>
  <dc:description/>
  <cp:lastModifiedBy>Tania B. Thomas</cp:lastModifiedBy>
  <cp:revision>2</cp:revision>
  <cp:lastPrinted>2020-01-29T21:59:00Z</cp:lastPrinted>
  <dcterms:created xsi:type="dcterms:W3CDTF">2020-01-29T22:01:00Z</dcterms:created>
  <dcterms:modified xsi:type="dcterms:W3CDTF">2020-01-29T22:01:00Z</dcterms:modified>
</cp:coreProperties>
</file>